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7A" w:rsidRPr="00161C5D" w:rsidRDefault="00170B7A" w:rsidP="008D0A15">
      <w:pPr>
        <w:spacing w:line="360" w:lineRule="auto"/>
        <w:jc w:val="center"/>
        <w:rPr>
          <w:rFonts w:ascii="Calibri" w:hAnsi="Calibri" w:cs="Calibri"/>
          <w:b/>
        </w:rPr>
      </w:pPr>
      <w:r w:rsidRPr="00161C5D">
        <w:rPr>
          <w:rFonts w:ascii="Calibri" w:hAnsi="Calibri" w:cs="Calibri"/>
          <w:b/>
        </w:rPr>
        <w:t>MODULO DI RICHIESTA</w:t>
      </w:r>
      <w:r>
        <w:rPr>
          <w:rFonts w:ascii="Calibri" w:hAnsi="Calibri" w:cs="Calibri"/>
          <w:b/>
        </w:rPr>
        <w:t xml:space="preserve"> D</w:t>
      </w:r>
      <w:r w:rsidRPr="00161C5D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 xml:space="preserve"> </w:t>
      </w:r>
      <w:r w:rsidRPr="0055729E">
        <w:rPr>
          <w:rFonts w:ascii="Calibri" w:hAnsi="Calibri" w:cs="Calibri"/>
          <w:b/>
        </w:rPr>
        <w:t xml:space="preserve">SUPPORTI, </w:t>
      </w:r>
      <w:r w:rsidRPr="0055729E">
        <w:rPr>
          <w:rFonts w:ascii="Calibri" w:hAnsi="Calibri" w:cs="Calibri"/>
          <w:b/>
          <w:lang w:eastAsia="en-US"/>
        </w:rPr>
        <w:t>LIBRI DI TESTO</w:t>
      </w:r>
      <w:r w:rsidRPr="0055729E">
        <w:rPr>
          <w:rFonts w:ascii="Calibri" w:hAnsi="Calibri" w:cs="Calibri"/>
          <w:b/>
        </w:rPr>
        <w:t xml:space="preserve"> E KIT DIDATTICI</w:t>
      </w:r>
      <w:r>
        <w:rPr>
          <w:rFonts w:ascii="Calibri" w:hAnsi="Calibri" w:cs="Calibri"/>
          <w:b/>
        </w:rPr>
        <w:t xml:space="preserve"> IN COMODATO D’USO</w:t>
      </w:r>
    </w:p>
    <w:p w:rsidR="00170B7A" w:rsidRPr="00161C5D" w:rsidRDefault="00170B7A" w:rsidP="008D0A15">
      <w:pPr>
        <w:spacing w:line="360" w:lineRule="auto"/>
        <w:jc w:val="center"/>
        <w:rPr>
          <w:rFonts w:ascii="Calibri" w:hAnsi="Calibri" w:cs="Calibri"/>
          <w:b/>
        </w:rPr>
      </w:pPr>
      <w:r w:rsidRPr="00161C5D">
        <w:rPr>
          <w:rFonts w:ascii="Calibri" w:hAnsi="Calibri" w:cs="Calibri"/>
          <w:b/>
        </w:rPr>
        <w:t>ANNO SCOLASTICO 2020/2021 PON/FSE</w:t>
      </w:r>
    </w:p>
    <w:p w:rsidR="00170B7A" w:rsidRPr="00CB6D87" w:rsidRDefault="00170B7A" w:rsidP="008D0A15">
      <w:pPr>
        <w:spacing w:line="360" w:lineRule="auto"/>
        <w:ind w:left="345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70B7A" w:rsidRPr="00CB6D87" w:rsidRDefault="00170B7A" w:rsidP="00BC6C8A">
      <w:pPr>
        <w:jc w:val="right"/>
        <w:rPr>
          <w:rFonts w:ascii="Calibri" w:hAnsi="Calibri" w:cs="Calibri"/>
        </w:rPr>
      </w:pPr>
      <w:r w:rsidRPr="00CB6D87">
        <w:rPr>
          <w:rFonts w:ascii="Calibri" w:hAnsi="Calibri" w:cs="Calibri"/>
        </w:rPr>
        <w:t xml:space="preserve">I.C. </w:t>
      </w:r>
      <w:r>
        <w:rPr>
          <w:rFonts w:ascii="Calibri" w:hAnsi="Calibri" w:cs="Calibri"/>
        </w:rPr>
        <w:t>BRUNO MUNARI</w:t>
      </w:r>
    </w:p>
    <w:p w:rsidR="00170B7A" w:rsidRPr="007E7FC6" w:rsidRDefault="00170B7A" w:rsidP="008D0A15">
      <w:pPr>
        <w:spacing w:line="360" w:lineRule="auto"/>
        <w:ind w:left="19" w:hanging="10"/>
        <w:rPr>
          <w:b/>
          <w:bCs/>
          <w:i/>
          <w:iCs/>
        </w:rPr>
      </w:pPr>
      <w:r w:rsidRPr="007E7FC6">
        <w:rPr>
          <w:b/>
          <w:bCs/>
          <w:i/>
          <w:iCs/>
        </w:rPr>
        <w:t>CODICE PROGETTO: 10.2.2A-FSEPON-LA-2020-78</w:t>
      </w:r>
    </w:p>
    <w:p w:rsidR="00170B7A" w:rsidRPr="007E7FC6" w:rsidRDefault="00170B7A" w:rsidP="008D0A15">
      <w:pPr>
        <w:spacing w:line="360" w:lineRule="auto"/>
        <w:ind w:left="19" w:hanging="10"/>
        <w:rPr>
          <w:b/>
          <w:bCs/>
          <w:i/>
          <w:iCs/>
        </w:rPr>
      </w:pPr>
      <w:r w:rsidRPr="007E7FC6">
        <w:rPr>
          <w:b/>
          <w:bCs/>
          <w:i/>
          <w:iCs/>
        </w:rPr>
        <w:t xml:space="preserve">CUP: </w:t>
      </w:r>
      <w:r>
        <w:rPr>
          <w:b/>
          <w:bCs/>
          <w:i/>
          <w:iCs/>
        </w:rPr>
        <w:t>D81D20000320006</w:t>
      </w:r>
    </w:p>
    <w:p w:rsidR="00170B7A" w:rsidRPr="00D7124B" w:rsidRDefault="00170B7A" w:rsidP="00D109AB"/>
    <w:p w:rsidR="00170B7A" w:rsidRPr="00D7124B" w:rsidRDefault="00170B7A" w:rsidP="00D109AB">
      <w:r w:rsidRPr="00D7124B">
        <w:t>Il sottoscritto_____________________________ genitore dell’alunno _________________________iscritto alla classe______sez.____ della</w:t>
      </w:r>
      <w:r>
        <w:t xml:space="preserve"> </w:t>
      </w:r>
      <w:r w:rsidRPr="00D7124B">
        <w:t>Scuola Secondaria di primo grado ___________________________</w:t>
      </w:r>
    </w:p>
    <w:p w:rsidR="00170B7A" w:rsidRPr="00D7124B" w:rsidRDefault="00170B7A" w:rsidP="00D109AB">
      <w:r w:rsidRPr="00D7124B">
        <w:t xml:space="preserve">   </w:t>
      </w:r>
    </w:p>
    <w:p w:rsidR="00170B7A" w:rsidRPr="00D7124B" w:rsidRDefault="00170B7A" w:rsidP="00D109AB">
      <w:r w:rsidRPr="00D7124B">
        <w:t xml:space="preserve">Chiede di poter essere inserito in graduatoria per ricevere i seguenti sussidi per il figlio, in comodato d’uso per l’a.s. 2020/2021, (indicare </w:t>
      </w:r>
      <w:r>
        <w:t>i</w:t>
      </w:r>
      <w:r w:rsidRPr="00D7124B">
        <w:t xml:space="preserve"> libri di testo</w:t>
      </w:r>
      <w:r>
        <w:t>, vocabolari, in ordine di priorità)</w:t>
      </w:r>
    </w:p>
    <w:p w:rsidR="00170B7A" w:rsidRDefault="00170B7A" w:rsidP="00D109AB"/>
    <w:p w:rsidR="00170B7A" w:rsidRDefault="00170B7A" w:rsidP="00D109AB">
      <w:r>
        <w:t>Libri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3210"/>
      </w:tblGrid>
      <w:tr w:rsidR="00170B7A" w:rsidTr="00F43070">
        <w:tc>
          <w:tcPr>
            <w:tcW w:w="3209" w:type="dxa"/>
          </w:tcPr>
          <w:p w:rsidR="00170B7A" w:rsidRDefault="00170B7A" w:rsidP="00276C35">
            <w:r>
              <w:t>TITOLO</w:t>
            </w:r>
          </w:p>
        </w:tc>
        <w:tc>
          <w:tcPr>
            <w:tcW w:w="3209" w:type="dxa"/>
          </w:tcPr>
          <w:p w:rsidR="00170B7A" w:rsidRDefault="00170B7A" w:rsidP="00276C35">
            <w:r>
              <w:t>AUTORE</w:t>
            </w:r>
          </w:p>
        </w:tc>
        <w:tc>
          <w:tcPr>
            <w:tcW w:w="3210" w:type="dxa"/>
          </w:tcPr>
          <w:p w:rsidR="00170B7A" w:rsidRDefault="00170B7A" w:rsidP="00276C35">
            <w:r>
              <w:t>CASA EDITRICE</w:t>
            </w:r>
          </w:p>
        </w:tc>
      </w:tr>
      <w:tr w:rsidR="00170B7A" w:rsidTr="00F43070">
        <w:tc>
          <w:tcPr>
            <w:tcW w:w="3209" w:type="dxa"/>
          </w:tcPr>
          <w:p w:rsidR="00170B7A" w:rsidRDefault="00170B7A" w:rsidP="00276C35"/>
        </w:tc>
        <w:tc>
          <w:tcPr>
            <w:tcW w:w="3209" w:type="dxa"/>
          </w:tcPr>
          <w:p w:rsidR="00170B7A" w:rsidRDefault="00170B7A" w:rsidP="00276C35"/>
        </w:tc>
        <w:tc>
          <w:tcPr>
            <w:tcW w:w="3210" w:type="dxa"/>
          </w:tcPr>
          <w:p w:rsidR="00170B7A" w:rsidRDefault="00170B7A" w:rsidP="00276C35"/>
        </w:tc>
      </w:tr>
      <w:tr w:rsidR="00170B7A" w:rsidTr="00F43070">
        <w:tc>
          <w:tcPr>
            <w:tcW w:w="3209" w:type="dxa"/>
          </w:tcPr>
          <w:p w:rsidR="00170B7A" w:rsidRDefault="00170B7A" w:rsidP="00276C35"/>
        </w:tc>
        <w:tc>
          <w:tcPr>
            <w:tcW w:w="3209" w:type="dxa"/>
          </w:tcPr>
          <w:p w:rsidR="00170B7A" w:rsidRDefault="00170B7A" w:rsidP="00276C35"/>
        </w:tc>
        <w:tc>
          <w:tcPr>
            <w:tcW w:w="3210" w:type="dxa"/>
          </w:tcPr>
          <w:p w:rsidR="00170B7A" w:rsidRDefault="00170B7A" w:rsidP="00276C35"/>
        </w:tc>
      </w:tr>
      <w:tr w:rsidR="00170B7A" w:rsidTr="00F43070">
        <w:tc>
          <w:tcPr>
            <w:tcW w:w="3209" w:type="dxa"/>
          </w:tcPr>
          <w:p w:rsidR="00170B7A" w:rsidRDefault="00170B7A" w:rsidP="00276C35"/>
        </w:tc>
        <w:tc>
          <w:tcPr>
            <w:tcW w:w="3209" w:type="dxa"/>
          </w:tcPr>
          <w:p w:rsidR="00170B7A" w:rsidRDefault="00170B7A" w:rsidP="00276C35"/>
        </w:tc>
        <w:tc>
          <w:tcPr>
            <w:tcW w:w="3210" w:type="dxa"/>
          </w:tcPr>
          <w:p w:rsidR="00170B7A" w:rsidRDefault="00170B7A" w:rsidP="00276C35"/>
        </w:tc>
      </w:tr>
      <w:tr w:rsidR="00170B7A" w:rsidTr="00F43070">
        <w:tc>
          <w:tcPr>
            <w:tcW w:w="3209" w:type="dxa"/>
          </w:tcPr>
          <w:p w:rsidR="00170B7A" w:rsidRDefault="00170B7A" w:rsidP="00276C35"/>
        </w:tc>
        <w:tc>
          <w:tcPr>
            <w:tcW w:w="3209" w:type="dxa"/>
          </w:tcPr>
          <w:p w:rsidR="00170B7A" w:rsidRDefault="00170B7A" w:rsidP="00276C35"/>
        </w:tc>
        <w:tc>
          <w:tcPr>
            <w:tcW w:w="3210" w:type="dxa"/>
          </w:tcPr>
          <w:p w:rsidR="00170B7A" w:rsidRDefault="00170B7A" w:rsidP="00276C35"/>
        </w:tc>
      </w:tr>
      <w:tr w:rsidR="00170B7A" w:rsidTr="00F43070">
        <w:tc>
          <w:tcPr>
            <w:tcW w:w="3209" w:type="dxa"/>
          </w:tcPr>
          <w:p w:rsidR="00170B7A" w:rsidRDefault="00170B7A" w:rsidP="00276C35"/>
        </w:tc>
        <w:tc>
          <w:tcPr>
            <w:tcW w:w="3209" w:type="dxa"/>
          </w:tcPr>
          <w:p w:rsidR="00170B7A" w:rsidRDefault="00170B7A" w:rsidP="00276C35"/>
        </w:tc>
        <w:tc>
          <w:tcPr>
            <w:tcW w:w="3210" w:type="dxa"/>
          </w:tcPr>
          <w:p w:rsidR="00170B7A" w:rsidRDefault="00170B7A" w:rsidP="00276C35"/>
        </w:tc>
      </w:tr>
      <w:tr w:rsidR="00170B7A" w:rsidRPr="00D531A8" w:rsidTr="00F43070">
        <w:tc>
          <w:tcPr>
            <w:tcW w:w="3209" w:type="dxa"/>
          </w:tcPr>
          <w:p w:rsidR="00170B7A" w:rsidRPr="00F43070" w:rsidRDefault="00170B7A" w:rsidP="00276C35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:rsidR="00170B7A" w:rsidRPr="00F43070" w:rsidRDefault="00170B7A" w:rsidP="00276C35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:rsidR="00170B7A" w:rsidRPr="00F43070" w:rsidRDefault="00170B7A" w:rsidP="00276C35">
            <w:pPr>
              <w:rPr>
                <w:b/>
                <w:bCs/>
              </w:rPr>
            </w:pPr>
          </w:p>
        </w:tc>
      </w:tr>
      <w:tr w:rsidR="00170B7A" w:rsidTr="00F43070">
        <w:tc>
          <w:tcPr>
            <w:tcW w:w="3209" w:type="dxa"/>
          </w:tcPr>
          <w:p w:rsidR="00170B7A" w:rsidRDefault="00170B7A" w:rsidP="00276C35"/>
        </w:tc>
        <w:tc>
          <w:tcPr>
            <w:tcW w:w="3209" w:type="dxa"/>
          </w:tcPr>
          <w:p w:rsidR="00170B7A" w:rsidRDefault="00170B7A" w:rsidP="00276C35"/>
        </w:tc>
        <w:tc>
          <w:tcPr>
            <w:tcW w:w="3210" w:type="dxa"/>
          </w:tcPr>
          <w:p w:rsidR="00170B7A" w:rsidRDefault="00170B7A" w:rsidP="00276C35"/>
        </w:tc>
      </w:tr>
      <w:tr w:rsidR="00170B7A" w:rsidTr="00F43070">
        <w:tc>
          <w:tcPr>
            <w:tcW w:w="3209" w:type="dxa"/>
          </w:tcPr>
          <w:p w:rsidR="00170B7A" w:rsidRDefault="00170B7A" w:rsidP="00276C35"/>
        </w:tc>
        <w:tc>
          <w:tcPr>
            <w:tcW w:w="3209" w:type="dxa"/>
          </w:tcPr>
          <w:p w:rsidR="00170B7A" w:rsidRDefault="00170B7A" w:rsidP="00276C35"/>
        </w:tc>
        <w:tc>
          <w:tcPr>
            <w:tcW w:w="3210" w:type="dxa"/>
          </w:tcPr>
          <w:p w:rsidR="00170B7A" w:rsidRDefault="00170B7A" w:rsidP="00276C35"/>
        </w:tc>
      </w:tr>
      <w:tr w:rsidR="00170B7A" w:rsidTr="00F43070">
        <w:tc>
          <w:tcPr>
            <w:tcW w:w="3209" w:type="dxa"/>
          </w:tcPr>
          <w:p w:rsidR="00170B7A" w:rsidRDefault="00170B7A" w:rsidP="00276C35"/>
        </w:tc>
        <w:tc>
          <w:tcPr>
            <w:tcW w:w="3209" w:type="dxa"/>
          </w:tcPr>
          <w:p w:rsidR="00170B7A" w:rsidRDefault="00170B7A" w:rsidP="00276C35"/>
        </w:tc>
        <w:tc>
          <w:tcPr>
            <w:tcW w:w="3210" w:type="dxa"/>
          </w:tcPr>
          <w:p w:rsidR="00170B7A" w:rsidRDefault="00170B7A" w:rsidP="00276C35"/>
        </w:tc>
      </w:tr>
      <w:tr w:rsidR="00170B7A" w:rsidTr="00F43070">
        <w:tc>
          <w:tcPr>
            <w:tcW w:w="3209" w:type="dxa"/>
          </w:tcPr>
          <w:p w:rsidR="00170B7A" w:rsidRDefault="00170B7A" w:rsidP="00276C35"/>
        </w:tc>
        <w:tc>
          <w:tcPr>
            <w:tcW w:w="3209" w:type="dxa"/>
          </w:tcPr>
          <w:p w:rsidR="00170B7A" w:rsidRDefault="00170B7A" w:rsidP="00276C35"/>
        </w:tc>
        <w:tc>
          <w:tcPr>
            <w:tcW w:w="3210" w:type="dxa"/>
          </w:tcPr>
          <w:p w:rsidR="00170B7A" w:rsidRDefault="00170B7A" w:rsidP="00276C35"/>
        </w:tc>
      </w:tr>
    </w:tbl>
    <w:p w:rsidR="00170B7A" w:rsidRPr="00D7124B" w:rsidRDefault="00170B7A" w:rsidP="00D109AB"/>
    <w:p w:rsidR="00170B7A" w:rsidRPr="00D7124B" w:rsidRDefault="00170B7A" w:rsidP="00D109AB"/>
    <w:p w:rsidR="00170B7A" w:rsidRPr="00D7124B" w:rsidRDefault="00170B7A" w:rsidP="00D109AB">
      <w:pPr>
        <w:jc w:val="center"/>
      </w:pPr>
      <w:r w:rsidRPr="00D7124B">
        <w:t xml:space="preserve">DICHIARA </w:t>
      </w:r>
      <w:r>
        <w:t>CHE</w:t>
      </w:r>
    </w:p>
    <w:p w:rsidR="00170B7A" w:rsidRDefault="00170B7A" w:rsidP="00D109AB">
      <w:pPr>
        <w:jc w:val="center"/>
        <w:rPr>
          <w:i/>
          <w:iCs/>
        </w:rPr>
      </w:pPr>
      <w:r w:rsidRPr="00D7124B">
        <w:rPr>
          <w:i/>
          <w:iCs/>
        </w:rPr>
        <w:t>sotto la propria responsabilità essendo a conoscenza del fatto che chi sottoscrive dichiarazioni mendaci o false o dati non più rispondenti al vero soggiace a sanzione penale (art. 76 D.P.R. 445/2000)</w:t>
      </w:r>
    </w:p>
    <w:p w:rsidR="00170B7A" w:rsidRPr="00D7124B" w:rsidRDefault="00170B7A" w:rsidP="00D109AB">
      <w:pPr>
        <w:jc w:val="center"/>
        <w:rPr>
          <w:i/>
          <w:iCs/>
        </w:rPr>
      </w:pPr>
    </w:p>
    <w:p w:rsidR="00170B7A" w:rsidRPr="0002368E" w:rsidRDefault="00170B7A" w:rsidP="00D109AB">
      <w:pPr>
        <w:numPr>
          <w:ilvl w:val="0"/>
          <w:numId w:val="3"/>
        </w:numPr>
        <w:contextualSpacing/>
      </w:pPr>
      <w:r w:rsidRPr="00D7124B">
        <w:t>il proprio ISEE anno 2020 è pari ad Euro____________________;</w:t>
      </w:r>
      <w:r w:rsidRPr="0002368E">
        <w:rPr>
          <w:rFonts w:cs="Calibri"/>
        </w:rPr>
        <w:t xml:space="preserve"> </w:t>
      </w:r>
    </w:p>
    <w:p w:rsidR="00170B7A" w:rsidRPr="0002368E" w:rsidRDefault="00170B7A" w:rsidP="00D109AB">
      <w:pPr>
        <w:numPr>
          <w:ilvl w:val="0"/>
          <w:numId w:val="3"/>
        </w:numPr>
        <w:contextualSpacing/>
      </w:pPr>
      <w:r>
        <w:rPr>
          <w:rFonts w:cs="Calibri"/>
        </w:rPr>
        <w:t>e</w:t>
      </w:r>
      <w:r w:rsidRPr="00B37F5E">
        <w:rPr>
          <w:rFonts w:cs="Calibri"/>
          <w:sz w:val="22"/>
        </w:rPr>
        <w:t xml:space="preserve">ntrambi i genitori </w:t>
      </w:r>
      <w:r>
        <w:rPr>
          <w:rFonts w:cs="Calibri"/>
        </w:rPr>
        <w:t xml:space="preserve">sono </w:t>
      </w:r>
      <w:r w:rsidRPr="00B37F5E">
        <w:rPr>
          <w:rFonts w:cs="Calibri"/>
          <w:sz w:val="22"/>
        </w:rPr>
        <w:t>disoccupati/inoccupati/in cassa integrazione</w:t>
      </w:r>
      <w:r>
        <w:rPr>
          <w:rFonts w:cs="Calibri"/>
        </w:rPr>
        <w:t>;</w:t>
      </w:r>
    </w:p>
    <w:p w:rsidR="00170B7A" w:rsidRPr="0002368E" w:rsidRDefault="00170B7A" w:rsidP="00D109AB">
      <w:pPr>
        <w:numPr>
          <w:ilvl w:val="0"/>
          <w:numId w:val="3"/>
        </w:numPr>
        <w:contextualSpacing/>
      </w:pPr>
      <w:r>
        <w:rPr>
          <w:rFonts w:cs="Calibri"/>
        </w:rPr>
        <w:t>u</w:t>
      </w:r>
      <w:r w:rsidRPr="00B37F5E">
        <w:rPr>
          <w:rFonts w:cs="Calibri"/>
          <w:sz w:val="22"/>
        </w:rPr>
        <w:t xml:space="preserve">n solo genitore </w:t>
      </w:r>
      <w:r>
        <w:rPr>
          <w:rFonts w:cs="Calibri"/>
        </w:rPr>
        <w:t xml:space="preserve">è </w:t>
      </w:r>
      <w:r w:rsidRPr="00B37F5E">
        <w:rPr>
          <w:rFonts w:cs="Calibri"/>
          <w:sz w:val="22"/>
        </w:rPr>
        <w:t>disoccupato/inoccupato/in cassa integrazione</w:t>
      </w:r>
      <w:r>
        <w:rPr>
          <w:rFonts w:cs="Calibri"/>
        </w:rPr>
        <w:t>;</w:t>
      </w:r>
    </w:p>
    <w:p w:rsidR="00170B7A" w:rsidRPr="0002368E" w:rsidRDefault="00170B7A" w:rsidP="00D109AB">
      <w:pPr>
        <w:numPr>
          <w:ilvl w:val="0"/>
          <w:numId w:val="3"/>
        </w:numPr>
        <w:contextualSpacing/>
      </w:pPr>
      <w:r>
        <w:rPr>
          <w:rFonts w:cs="Calibri"/>
        </w:rPr>
        <w:t xml:space="preserve">il proprio nucleo famigliare è composto da </w:t>
      </w:r>
      <w:r w:rsidRPr="00B37F5E">
        <w:rPr>
          <w:rFonts w:cs="Calibri"/>
          <w:sz w:val="22"/>
        </w:rPr>
        <w:t>N 4 o più figli in età scolare (dalle primarie all’Università)</w:t>
      </w:r>
      <w:r>
        <w:rPr>
          <w:rFonts w:cs="Calibri"/>
        </w:rPr>
        <w:t>;</w:t>
      </w:r>
    </w:p>
    <w:p w:rsidR="00170B7A" w:rsidRPr="00C6673F" w:rsidRDefault="00170B7A" w:rsidP="00D109AB">
      <w:pPr>
        <w:numPr>
          <w:ilvl w:val="0"/>
          <w:numId w:val="3"/>
        </w:numPr>
        <w:contextualSpacing/>
      </w:pPr>
      <w:r>
        <w:rPr>
          <w:rFonts w:cs="Calibri"/>
        </w:rPr>
        <w:t xml:space="preserve">il proprio nucleo famigliare è composto da </w:t>
      </w:r>
      <w:r w:rsidRPr="00B37F5E">
        <w:rPr>
          <w:rFonts w:cs="Calibri"/>
          <w:sz w:val="22"/>
        </w:rPr>
        <w:t>N 3 figli in età scolare (dalle primarie all’Università)</w:t>
      </w:r>
    </w:p>
    <w:p w:rsidR="00170B7A" w:rsidRPr="00C6673F" w:rsidRDefault="00170B7A" w:rsidP="00D109AB">
      <w:pPr>
        <w:numPr>
          <w:ilvl w:val="0"/>
          <w:numId w:val="3"/>
        </w:numPr>
        <w:contextualSpacing/>
      </w:pPr>
      <w:r>
        <w:rPr>
          <w:rFonts w:cs="Calibri"/>
        </w:rPr>
        <w:t xml:space="preserve">il proprio nucleo famigliare è composto da </w:t>
      </w:r>
      <w:r w:rsidRPr="00B37F5E">
        <w:rPr>
          <w:rFonts w:cs="Calibri"/>
          <w:sz w:val="22"/>
        </w:rPr>
        <w:t xml:space="preserve">N </w:t>
      </w:r>
      <w:r>
        <w:rPr>
          <w:rFonts w:cs="Calibri"/>
        </w:rPr>
        <w:t>2</w:t>
      </w:r>
      <w:r w:rsidRPr="00B37F5E">
        <w:rPr>
          <w:rFonts w:cs="Calibri"/>
          <w:sz w:val="22"/>
        </w:rPr>
        <w:t xml:space="preserve"> figli in età scolare (dalle primarie all’Università)</w:t>
      </w:r>
    </w:p>
    <w:p w:rsidR="00170B7A" w:rsidRPr="00C6673F" w:rsidRDefault="00170B7A" w:rsidP="00D109AB">
      <w:pPr>
        <w:numPr>
          <w:ilvl w:val="0"/>
          <w:numId w:val="3"/>
        </w:numPr>
        <w:contextualSpacing/>
      </w:pPr>
      <w:r w:rsidRPr="00C6673F">
        <w:rPr>
          <w:rFonts w:cs="Calibri"/>
        </w:rPr>
        <w:t xml:space="preserve">il proprio nucleo famigliare è composto da </w:t>
      </w:r>
      <w:r w:rsidRPr="00C6673F">
        <w:rPr>
          <w:rFonts w:cs="Calibri"/>
          <w:sz w:val="22"/>
        </w:rPr>
        <w:t xml:space="preserve">N </w:t>
      </w:r>
      <w:r w:rsidRPr="00C6673F">
        <w:rPr>
          <w:rFonts w:cs="Calibri"/>
        </w:rPr>
        <w:t>1</w:t>
      </w:r>
      <w:r w:rsidRPr="00C6673F">
        <w:rPr>
          <w:rFonts w:cs="Calibri"/>
          <w:sz w:val="22"/>
        </w:rPr>
        <w:t xml:space="preserve"> figli in età scolare </w:t>
      </w:r>
    </w:p>
    <w:p w:rsidR="00170B7A" w:rsidRDefault="00170B7A" w:rsidP="00D109AB">
      <w:pPr>
        <w:numPr>
          <w:ilvl w:val="0"/>
          <w:numId w:val="3"/>
        </w:numPr>
        <w:contextualSpacing/>
      </w:pPr>
      <w:r>
        <w:t>il proprio figlio ha una certificazione ai sensi della legge 104/1992</w:t>
      </w:r>
    </w:p>
    <w:p w:rsidR="00170B7A" w:rsidRPr="00D7124B" w:rsidRDefault="00170B7A" w:rsidP="00D109AB">
      <w:pPr>
        <w:numPr>
          <w:ilvl w:val="0"/>
          <w:numId w:val="3"/>
        </w:numPr>
        <w:contextualSpacing/>
      </w:pPr>
      <w:r>
        <w:t>il proprio figlio ha una certificazione per (DSA/BES)</w:t>
      </w:r>
    </w:p>
    <w:p w:rsidR="00170B7A" w:rsidRPr="00D7124B" w:rsidRDefault="00170B7A" w:rsidP="00D109AB">
      <w:pPr>
        <w:jc w:val="center"/>
        <w:rPr>
          <w:i/>
          <w:iCs/>
        </w:rPr>
      </w:pPr>
    </w:p>
    <w:p w:rsidR="00170B7A" w:rsidRPr="00712B35" w:rsidRDefault="00170B7A" w:rsidP="008D0A15">
      <w:pPr>
        <w:spacing w:line="276" w:lineRule="auto"/>
        <w:jc w:val="both"/>
        <w:rPr>
          <w:rFonts w:ascii="Calibri" w:hAnsi="Calibri" w:cs="Calibri"/>
        </w:rPr>
      </w:pPr>
    </w:p>
    <w:p w:rsidR="00170B7A" w:rsidRPr="00712B35" w:rsidRDefault="00170B7A" w:rsidP="008D0A15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712B35">
        <w:rPr>
          <w:rFonts w:ascii="Calibri" w:hAnsi="Calibri" w:cs="Calibri"/>
        </w:rPr>
        <w:t xml:space="preserve">ichiara inoltre, in caso di assegnazione </w:t>
      </w:r>
      <w:r>
        <w:rPr>
          <w:rFonts w:ascii="Calibri" w:hAnsi="Calibri" w:cs="Calibri"/>
        </w:rPr>
        <w:t>dei materiali</w:t>
      </w:r>
      <w:r w:rsidRPr="00712B35">
        <w:rPr>
          <w:rFonts w:ascii="Calibri" w:hAnsi="Calibri" w:cs="Calibri"/>
        </w:rPr>
        <w:t>: </w:t>
      </w:r>
    </w:p>
    <w:p w:rsidR="00170B7A" w:rsidRPr="00712B35" w:rsidRDefault="00170B7A" w:rsidP="008D0A15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712B35">
        <w:rPr>
          <w:rFonts w:ascii="Calibri" w:hAnsi="Calibri" w:cs="Calibri"/>
        </w:rPr>
        <w:t> •</w:t>
      </w:r>
      <w:r>
        <w:rPr>
          <w:rFonts w:ascii="Calibri" w:hAnsi="Calibri" w:cs="Calibri"/>
        </w:rPr>
        <w:t xml:space="preserve"> di conservare con cura i libri e/o kit didattici ricevuti </w:t>
      </w:r>
      <w:r w:rsidRPr="00712B35">
        <w:rPr>
          <w:rFonts w:ascii="Calibri" w:hAnsi="Calibri" w:cs="Calibri"/>
        </w:rPr>
        <w:t>in comodato</w:t>
      </w:r>
      <w:r w:rsidRPr="00AC3DFA">
        <w:rPr>
          <w:rFonts w:ascii="Calibri" w:hAnsi="Calibri" w:cs="Calibri"/>
        </w:rPr>
        <w:t>;</w:t>
      </w:r>
    </w:p>
    <w:p w:rsidR="00170B7A" w:rsidRPr="00712B35" w:rsidRDefault="00170B7A" w:rsidP="008D0A1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 di impegnarsi a restituirli</w:t>
      </w:r>
      <w:r w:rsidRPr="00712B35">
        <w:rPr>
          <w:rFonts w:ascii="Calibri" w:hAnsi="Calibri" w:cs="Calibri"/>
        </w:rPr>
        <w:t xml:space="preserve"> scadenza stabilita o in caso di trasferimento ad altra scuola;</w:t>
      </w:r>
    </w:p>
    <w:p w:rsidR="00170B7A" w:rsidRDefault="00170B7A" w:rsidP="008D0A15">
      <w:pPr>
        <w:spacing w:line="276" w:lineRule="auto"/>
        <w:jc w:val="both"/>
        <w:rPr>
          <w:rFonts w:ascii="Calibri" w:hAnsi="Calibri" w:cs="Calibri"/>
        </w:rPr>
      </w:pPr>
      <w:r w:rsidRPr="00712B35">
        <w:rPr>
          <w:rFonts w:ascii="Calibri" w:hAnsi="Calibri" w:cs="Calibri"/>
        </w:rPr>
        <w:t>• di impegnarsi a risarcire la scuola in caso di deterioramento o smarrimento o non restituzione dei test</w:t>
      </w:r>
      <w:r>
        <w:rPr>
          <w:rFonts w:ascii="Calibri" w:hAnsi="Calibri" w:cs="Calibri"/>
        </w:rPr>
        <w:t xml:space="preserve">i e/o del materiale </w:t>
      </w:r>
      <w:r w:rsidRPr="00712B35">
        <w:rPr>
          <w:rFonts w:ascii="Calibri" w:hAnsi="Calibri" w:cs="Calibri"/>
        </w:rPr>
        <w:t>i</w:t>
      </w:r>
      <w:r>
        <w:rPr>
          <w:rFonts w:ascii="Calibri" w:hAnsi="Calibri" w:cs="Calibri"/>
        </w:rPr>
        <w:t>n comodato</w:t>
      </w:r>
      <w:r w:rsidRPr="00712B35">
        <w:rPr>
          <w:rFonts w:ascii="Calibri" w:hAnsi="Calibri" w:cs="Calibri"/>
        </w:rPr>
        <w:t>.</w:t>
      </w:r>
    </w:p>
    <w:p w:rsidR="00170B7A" w:rsidRPr="00712B35" w:rsidRDefault="00170B7A" w:rsidP="008D0A15">
      <w:pPr>
        <w:spacing w:line="276" w:lineRule="auto"/>
        <w:jc w:val="both"/>
        <w:rPr>
          <w:rFonts w:ascii="Calibri" w:hAnsi="Calibri" w:cs="Calibri"/>
        </w:rPr>
      </w:pPr>
    </w:p>
    <w:p w:rsidR="00170B7A" w:rsidRDefault="00170B7A" w:rsidP="008D0A15">
      <w:pPr>
        <w:pStyle w:val="NormalWeb"/>
        <w:spacing w:before="0" w:beforeAutospacing="0" w:after="150" w:afterAutospacing="0" w:line="276" w:lineRule="auto"/>
        <w:jc w:val="both"/>
        <w:rPr>
          <w:sz w:val="39"/>
          <w:szCs w:val="39"/>
        </w:rPr>
      </w:pPr>
      <w:r>
        <w:rPr>
          <w:rFonts w:ascii="Calibri" w:hAnsi="Calibri" w:cs="Calibri"/>
        </w:rPr>
        <w:t>Il sottoscritto è stato informato che i suoi dati saranno trattati nell’osservanza del D.Lgs. 196/2003 e ss.mm.ii. e del Regolamento (UE) 2016/679  in maniera informatizzata e/o manuale per procedere ai necessari adempimenti e verifiche relativi al procedimento di comodato d’uso dei libri di testo e/o altro materiale— anno scolastico 2020/2021.</w:t>
      </w:r>
    </w:p>
    <w:p w:rsidR="00170B7A" w:rsidRPr="005179D4" w:rsidRDefault="00170B7A" w:rsidP="008D0A1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</w:rPr>
      </w:pPr>
      <w:r w:rsidRPr="005179D4">
        <w:rPr>
          <w:rFonts w:ascii="Calibri" w:hAnsi="Calibri" w:cs="Calibri"/>
          <w:b/>
        </w:rPr>
        <w:t>Si allega alla presente: </w:t>
      </w:r>
    </w:p>
    <w:p w:rsidR="00170B7A" w:rsidRPr="00BC6C8A" w:rsidRDefault="00170B7A" w:rsidP="00BC6C8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BC6C8A">
        <w:rPr>
          <w:rFonts w:ascii="Calibri" w:hAnsi="Calibri" w:cs="Calibri"/>
          <w:b/>
        </w:rPr>
        <w:t>Documento di identità valido</w:t>
      </w:r>
    </w:p>
    <w:p w:rsidR="00170B7A" w:rsidRPr="00BC6C8A" w:rsidRDefault="00170B7A" w:rsidP="00BC6C8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BC6C8A">
        <w:rPr>
          <w:rFonts w:ascii="Calibri" w:hAnsi="Calibri" w:cs="Calibri"/>
          <w:b/>
        </w:rPr>
        <w:t>ISEE anno 2020</w:t>
      </w:r>
    </w:p>
    <w:p w:rsidR="00170B7A" w:rsidRPr="00BC6C8A" w:rsidRDefault="00170B7A" w:rsidP="00BC6C8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BC6C8A">
        <w:rPr>
          <w:rFonts w:ascii="Calibri" w:hAnsi="Calibri" w:cs="Calibri"/>
          <w:b/>
        </w:rPr>
        <w:t xml:space="preserve">Eventuale dichiarazione attestante </w:t>
      </w:r>
      <w:r>
        <w:rPr>
          <w:rFonts w:ascii="Calibri" w:hAnsi="Calibri" w:cs="Calibri"/>
          <w:b/>
        </w:rPr>
        <w:t xml:space="preserve">la condizione lavorativa </w:t>
      </w:r>
      <w:r w:rsidRPr="00364930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disoccupato, in cassa integrazione, inoccupato)</w:t>
      </w:r>
    </w:p>
    <w:p w:rsidR="00170B7A" w:rsidRDefault="00170B7A" w:rsidP="008D0A15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</w:p>
    <w:p w:rsidR="00170B7A" w:rsidRPr="00161C5D" w:rsidRDefault="00170B7A" w:rsidP="008D0A15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161C5D">
        <w:rPr>
          <w:rFonts w:ascii="Calibri" w:hAnsi="Calibri" w:cs="Calibri"/>
        </w:rPr>
        <w:t>Luogo e Data ______________</w:t>
      </w:r>
    </w:p>
    <w:p w:rsidR="00170B7A" w:rsidRPr="00161C5D" w:rsidRDefault="00170B7A" w:rsidP="008D0A15">
      <w:pPr>
        <w:pStyle w:val="NormalWeb"/>
        <w:spacing w:before="0" w:beforeAutospacing="0" w:after="0" w:afterAutospacing="0" w:line="276" w:lineRule="auto"/>
        <w:jc w:val="right"/>
        <w:rPr>
          <w:rFonts w:ascii="Calibri" w:hAnsi="Calibri" w:cs="Calibri"/>
        </w:rPr>
      </w:pPr>
      <w:r w:rsidRPr="00161C5D">
        <w:rPr>
          <w:rFonts w:ascii="Calibri" w:hAnsi="Calibri" w:cs="Calibri"/>
        </w:rPr>
        <w:t> FIRMA del richiedente</w:t>
      </w:r>
    </w:p>
    <w:p w:rsidR="00170B7A" w:rsidRPr="00161C5D" w:rsidRDefault="00170B7A" w:rsidP="008D0A15">
      <w:pPr>
        <w:pStyle w:val="NormalWeb"/>
        <w:spacing w:before="0" w:beforeAutospacing="0" w:after="0" w:afterAutospacing="0" w:line="276" w:lineRule="auto"/>
        <w:jc w:val="right"/>
        <w:rPr>
          <w:rFonts w:ascii="Calibri" w:hAnsi="Calibri" w:cs="Calibri"/>
        </w:rPr>
      </w:pPr>
      <w:r w:rsidRPr="00161C5D">
        <w:rPr>
          <w:rFonts w:ascii="Calibri" w:hAnsi="Calibri" w:cs="Calibri"/>
        </w:rPr>
        <w:t>_________________________________ </w:t>
      </w:r>
    </w:p>
    <w:p w:rsidR="00170B7A" w:rsidRPr="00161C5D" w:rsidRDefault="00170B7A" w:rsidP="008D0A15">
      <w:pPr>
        <w:pStyle w:val="NormalWeb"/>
        <w:spacing w:before="0" w:beforeAutospacing="0" w:after="0" w:afterAutospacing="0" w:line="464" w:lineRule="atLeast"/>
        <w:jc w:val="both"/>
        <w:rPr>
          <w:rFonts w:ascii="Calibri" w:hAnsi="Calibri" w:cs="Calibri"/>
        </w:rPr>
      </w:pPr>
      <w:r w:rsidRPr="00161C5D">
        <w:rPr>
          <w:rFonts w:ascii="Calibri" w:hAnsi="Calibri" w:cs="Calibri"/>
        </w:rPr>
        <w:t> </w:t>
      </w:r>
      <w:r>
        <w:rPr>
          <w:rFonts w:ascii="Calibri" w:hAnsi="Calibri" w:cs="Calibri"/>
        </w:rPr>
        <w:t>---------------------------------------------------------------------------------------------------------------------------------------</w:t>
      </w:r>
    </w:p>
    <w:p w:rsidR="00170B7A" w:rsidRPr="00161C5D" w:rsidRDefault="00170B7A" w:rsidP="008D0A15">
      <w:pPr>
        <w:pStyle w:val="NormalWeb"/>
        <w:spacing w:before="0" w:beforeAutospacing="0" w:after="0" w:afterAutospacing="0" w:line="464" w:lineRule="atLeast"/>
        <w:jc w:val="both"/>
        <w:rPr>
          <w:rFonts w:ascii="Calibri" w:hAnsi="Calibri" w:cs="Calibri"/>
        </w:rPr>
      </w:pPr>
      <w:r w:rsidRPr="00161C5D">
        <w:rPr>
          <w:rFonts w:ascii="Calibri" w:hAnsi="Calibri" w:cs="Calibri"/>
        </w:rPr>
        <w:t> </w:t>
      </w:r>
      <w:r w:rsidRPr="00161C5D">
        <w:rPr>
          <w:rFonts w:ascii="Calibri" w:hAnsi="Calibri" w:cs="Calibri"/>
          <w:b/>
          <w:bCs/>
        </w:rPr>
        <w:t>AUTOCERTIFICAZIONE DELLO STATO DI DISOCCUPAZIONE </w:t>
      </w:r>
    </w:p>
    <w:p w:rsidR="00170B7A" w:rsidRPr="00161C5D" w:rsidRDefault="00170B7A" w:rsidP="008D0A15">
      <w:pPr>
        <w:pStyle w:val="NormalWeb"/>
        <w:spacing w:before="0" w:beforeAutospacing="0" w:after="0" w:afterAutospacing="0" w:line="464" w:lineRule="atLeast"/>
        <w:jc w:val="center"/>
        <w:rPr>
          <w:rFonts w:ascii="Calibri" w:hAnsi="Calibri" w:cs="Calibri"/>
        </w:rPr>
      </w:pPr>
      <w:r w:rsidRPr="00161C5D">
        <w:rPr>
          <w:rFonts w:ascii="Calibri" w:hAnsi="Calibri" w:cs="Calibri"/>
          <w:b/>
          <w:bCs/>
        </w:rPr>
        <w:t>(D.P.R. 445/2000 articoli 46 e 47)</w:t>
      </w:r>
    </w:p>
    <w:p w:rsidR="00170B7A" w:rsidRPr="00161C5D" w:rsidRDefault="00170B7A" w:rsidP="008D0A15">
      <w:pPr>
        <w:pStyle w:val="NormalWeb"/>
        <w:spacing w:before="0" w:beforeAutospacing="0" w:after="0" w:afterAutospacing="0" w:line="464" w:lineRule="atLeast"/>
        <w:jc w:val="center"/>
        <w:rPr>
          <w:rFonts w:ascii="Calibri" w:hAnsi="Calibri" w:cs="Calibri"/>
        </w:rPr>
      </w:pPr>
      <w:r w:rsidRPr="00161C5D">
        <w:rPr>
          <w:rFonts w:ascii="Calibri" w:hAnsi="Calibri" w:cs="Calibri"/>
        </w:rPr>
        <w:t>   </w:t>
      </w:r>
    </w:p>
    <w:p w:rsidR="00170B7A" w:rsidRPr="00161C5D" w:rsidRDefault="00170B7A" w:rsidP="008D0A15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161C5D">
        <w:rPr>
          <w:rFonts w:ascii="Calibri" w:hAnsi="Calibri" w:cs="Calibri"/>
        </w:rPr>
        <w:t>Il/la sottoscritto/a ____________________________________  nato/a a _________________________</w:t>
      </w:r>
    </w:p>
    <w:p w:rsidR="00170B7A" w:rsidRPr="00161C5D" w:rsidRDefault="00170B7A" w:rsidP="008D0A1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161C5D">
        <w:rPr>
          <w:rFonts w:ascii="Calibri" w:hAnsi="Calibri" w:cs="Calibri"/>
        </w:rPr>
        <w:t>il _______________________ residente a ___</w:t>
      </w:r>
      <w:r>
        <w:rPr>
          <w:rFonts w:ascii="Calibri" w:hAnsi="Calibri" w:cs="Calibri"/>
        </w:rPr>
        <w:t>_________</w:t>
      </w:r>
      <w:r w:rsidRPr="00161C5D">
        <w:rPr>
          <w:rFonts w:ascii="Calibri" w:hAnsi="Calibri" w:cs="Calibri"/>
        </w:rPr>
        <w:t xml:space="preserve">_______________________  Prov. _________ in Via </w:t>
      </w:r>
      <w:r>
        <w:rPr>
          <w:rFonts w:ascii="Calibri" w:hAnsi="Calibri" w:cs="Calibri"/>
        </w:rPr>
        <w:t xml:space="preserve">_____________________________________, </w:t>
      </w:r>
      <w:r w:rsidRPr="00161C5D">
        <w:rPr>
          <w:rFonts w:ascii="Calibri" w:hAnsi="Calibri" w:cs="Calibri"/>
        </w:rPr>
        <w:t>sotto la propria personale responsabilità ai sensi dell’art. 47 del DPR 445/2000</w:t>
      </w:r>
      <w:r>
        <w:rPr>
          <w:rFonts w:ascii="Calibri" w:hAnsi="Calibri" w:cs="Calibri"/>
        </w:rPr>
        <w:t>,</w:t>
      </w:r>
      <w:r w:rsidRPr="00161C5D">
        <w:rPr>
          <w:rFonts w:ascii="Calibri" w:hAnsi="Calibri" w:cs="Calibri"/>
        </w:rPr>
        <w:t xml:space="preserve"> delle disposizioni legislative e regolamentari in materia di </w:t>
      </w:r>
      <w:r>
        <w:rPr>
          <w:rFonts w:ascii="Calibri" w:hAnsi="Calibri" w:cs="Calibri"/>
        </w:rPr>
        <w:t>d</w:t>
      </w:r>
      <w:r w:rsidRPr="00161C5D">
        <w:rPr>
          <w:rFonts w:ascii="Calibri" w:hAnsi="Calibri" w:cs="Calibri"/>
        </w:rPr>
        <w:t>ocumentazione amministrativa, consapevole delle sanzioni penali previste dall’art. 76 del medesimo T.U., per le ipotesi di falsità in atti e dichiarazioni mendaci</w:t>
      </w:r>
    </w:p>
    <w:p w:rsidR="00170B7A" w:rsidRPr="00161C5D" w:rsidRDefault="00170B7A" w:rsidP="008D0A15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</w:rPr>
      </w:pPr>
      <w:r w:rsidRPr="00161C5D">
        <w:rPr>
          <w:rFonts w:ascii="Calibri" w:hAnsi="Calibri" w:cs="Calibri"/>
        </w:rPr>
        <w:t> DICHIARA</w:t>
      </w:r>
    </w:p>
    <w:p w:rsidR="00170B7A" w:rsidRDefault="00170B7A" w:rsidP="008D0A1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161C5D">
        <w:rPr>
          <w:rFonts w:ascii="Calibri" w:hAnsi="Calibri" w:cs="Calibri"/>
        </w:rPr>
        <w:t xml:space="preserve">he attualmente è </w:t>
      </w:r>
      <w:r>
        <w:rPr>
          <w:rFonts w:ascii="Calibri" w:hAnsi="Calibri" w:cs="Calibri"/>
        </w:rPr>
        <w:t>:</w:t>
      </w:r>
    </w:p>
    <w:p w:rsidR="00170B7A" w:rsidRDefault="00170B7A" w:rsidP="008D0A15">
      <w:pPr>
        <w:pStyle w:val="NormalWeb"/>
        <w:spacing w:before="0" w:beforeAutospacing="0" w:after="0" w:afterAutospacing="0" w:line="276" w:lineRule="auto"/>
        <w:jc w:val="both"/>
        <w:rPr>
          <w:rFonts w:cs="Calibri"/>
          <w:sz w:val="22"/>
        </w:rPr>
      </w:pPr>
      <w:r w:rsidRPr="00B37F5E">
        <w:rPr>
          <w:rFonts w:cs="Calibri"/>
          <w:sz w:val="22"/>
        </w:rPr>
        <w:t>disoccupat</w:t>
      </w:r>
      <w:r>
        <w:rPr>
          <w:rFonts w:cs="Calibri"/>
          <w:sz w:val="22"/>
        </w:rPr>
        <w:t>o</w:t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ascii="Calibri" w:hAnsi="Calibri" w:cs="Calibri"/>
        </w:rPr>
        <w:t>□</w:t>
      </w:r>
    </w:p>
    <w:p w:rsidR="00170B7A" w:rsidRDefault="00170B7A" w:rsidP="008D0A15">
      <w:pPr>
        <w:pStyle w:val="NormalWeb"/>
        <w:spacing w:before="0" w:beforeAutospacing="0" w:after="0" w:afterAutospacing="0" w:line="276" w:lineRule="auto"/>
        <w:jc w:val="both"/>
        <w:rPr>
          <w:rFonts w:cs="Calibri"/>
          <w:sz w:val="22"/>
        </w:rPr>
      </w:pPr>
      <w:r w:rsidRPr="00B37F5E">
        <w:rPr>
          <w:rFonts w:cs="Calibri"/>
          <w:sz w:val="22"/>
        </w:rPr>
        <w:t>inoccupat</w:t>
      </w:r>
      <w:r>
        <w:rPr>
          <w:rFonts w:cs="Calibri"/>
          <w:sz w:val="22"/>
        </w:rPr>
        <w:t>o</w:t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ascii="Calibri" w:hAnsi="Calibri" w:cs="Calibri"/>
        </w:rPr>
        <w:t>□</w:t>
      </w:r>
    </w:p>
    <w:p w:rsidR="00170B7A" w:rsidRDefault="00170B7A" w:rsidP="008D0A1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B37F5E">
        <w:rPr>
          <w:rFonts w:cs="Calibri"/>
          <w:sz w:val="22"/>
        </w:rPr>
        <w:t>in cassa integrazione</w:t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ascii="Calibri" w:hAnsi="Calibri" w:cs="Calibri"/>
        </w:rPr>
        <w:t>□</w:t>
      </w:r>
    </w:p>
    <w:p w:rsidR="00170B7A" w:rsidRDefault="00170B7A" w:rsidP="008D0A1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170B7A" w:rsidRPr="00161C5D" w:rsidRDefault="00170B7A" w:rsidP="00BC6C8A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</w:rPr>
      </w:pPr>
      <w:r w:rsidRPr="00161C5D">
        <w:rPr>
          <w:rFonts w:ascii="Calibri" w:hAnsi="Calibri" w:cs="Calibri"/>
        </w:rPr>
        <w:t> DICHIARA</w:t>
      </w:r>
    </w:p>
    <w:p w:rsidR="00170B7A" w:rsidRDefault="00170B7A" w:rsidP="00BC6C8A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anche l’altro genitore/tutore  nome _______________________cognome__________________</w:t>
      </w:r>
    </w:p>
    <w:p w:rsidR="00170B7A" w:rsidRDefault="00170B7A" w:rsidP="00BC6C8A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Cod. fiscale_________________________________________________________________________</w:t>
      </w:r>
    </w:p>
    <w:p w:rsidR="00170B7A" w:rsidRDefault="00170B7A" w:rsidP="00BC6C8A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161C5D">
        <w:rPr>
          <w:rFonts w:ascii="Calibri" w:hAnsi="Calibri" w:cs="Calibri"/>
        </w:rPr>
        <w:t xml:space="preserve">attualmente è </w:t>
      </w:r>
      <w:r>
        <w:rPr>
          <w:rFonts w:ascii="Calibri" w:hAnsi="Calibri" w:cs="Calibri"/>
        </w:rPr>
        <w:t>:</w:t>
      </w:r>
    </w:p>
    <w:p w:rsidR="00170B7A" w:rsidRDefault="00170B7A" w:rsidP="00BC6C8A">
      <w:pPr>
        <w:pStyle w:val="NormalWeb"/>
        <w:spacing w:before="0" w:beforeAutospacing="0" w:after="0" w:afterAutospacing="0" w:line="276" w:lineRule="auto"/>
        <w:jc w:val="both"/>
        <w:rPr>
          <w:rFonts w:cs="Calibri"/>
          <w:sz w:val="22"/>
        </w:rPr>
      </w:pPr>
      <w:r w:rsidRPr="00B37F5E">
        <w:rPr>
          <w:rFonts w:cs="Calibri"/>
          <w:sz w:val="22"/>
        </w:rPr>
        <w:t>disoccupat</w:t>
      </w:r>
      <w:r>
        <w:rPr>
          <w:rFonts w:cs="Calibri"/>
          <w:sz w:val="22"/>
        </w:rPr>
        <w:t>o</w:t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ascii="Calibri" w:hAnsi="Calibri" w:cs="Calibri"/>
        </w:rPr>
        <w:t>□</w:t>
      </w:r>
    </w:p>
    <w:p w:rsidR="00170B7A" w:rsidRDefault="00170B7A" w:rsidP="00BC6C8A">
      <w:pPr>
        <w:pStyle w:val="NormalWeb"/>
        <w:spacing w:before="0" w:beforeAutospacing="0" w:after="0" w:afterAutospacing="0" w:line="276" w:lineRule="auto"/>
        <w:jc w:val="both"/>
        <w:rPr>
          <w:rFonts w:cs="Calibri"/>
          <w:sz w:val="22"/>
        </w:rPr>
      </w:pPr>
      <w:r w:rsidRPr="00B37F5E">
        <w:rPr>
          <w:rFonts w:cs="Calibri"/>
          <w:sz w:val="22"/>
        </w:rPr>
        <w:t>inoccupat</w:t>
      </w:r>
      <w:r>
        <w:rPr>
          <w:rFonts w:cs="Calibri"/>
          <w:sz w:val="22"/>
        </w:rPr>
        <w:t>o</w:t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ascii="Calibri" w:hAnsi="Calibri" w:cs="Calibri"/>
        </w:rPr>
        <w:t>□</w:t>
      </w:r>
    </w:p>
    <w:p w:rsidR="00170B7A" w:rsidRDefault="00170B7A" w:rsidP="00BC6C8A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B37F5E">
        <w:rPr>
          <w:rFonts w:cs="Calibri"/>
          <w:sz w:val="22"/>
        </w:rPr>
        <w:t>in cassa integrazione</w:t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ascii="Calibri" w:hAnsi="Calibri" w:cs="Calibri"/>
        </w:rPr>
        <w:t>□</w:t>
      </w:r>
    </w:p>
    <w:p w:rsidR="00170B7A" w:rsidRDefault="00170B7A" w:rsidP="008D0A1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170B7A" w:rsidRPr="00161C5D" w:rsidRDefault="00170B7A" w:rsidP="008D0A15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</w:rPr>
      </w:pPr>
      <w:r w:rsidRPr="00161C5D">
        <w:rPr>
          <w:rFonts w:ascii="Calibri" w:hAnsi="Calibri" w:cs="Calibri"/>
        </w:rPr>
        <w:t>DICHIARA</w:t>
      </w:r>
    </w:p>
    <w:p w:rsidR="00170B7A" w:rsidRDefault="00170B7A" w:rsidP="00364930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161C5D">
        <w:rPr>
          <w:rFonts w:ascii="Calibri" w:hAnsi="Calibri" w:cs="Calibri"/>
        </w:rPr>
        <w:t>infine, di essere informato, ai sensi della legge sulla tutela dei dati personali (D.Lgs n° 196/2003) che i dati personali raccolti saranno trattati, anche con strumenti informatici, esclusivamente nell’ambito del procedimento per il quale la presente dichiarazione viene resa, e che potranno essere effettuati controlli sulla veridicità di quanto dichiarato.</w:t>
      </w:r>
    </w:p>
    <w:p w:rsidR="00170B7A" w:rsidRPr="00161C5D" w:rsidRDefault="00170B7A" w:rsidP="00364930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161C5D">
        <w:rPr>
          <w:rFonts w:ascii="Calibri" w:hAnsi="Calibri" w:cs="Calibri"/>
        </w:rPr>
        <w:t> Luogo e Data ______________</w:t>
      </w:r>
    </w:p>
    <w:p w:rsidR="00170B7A" w:rsidRPr="00161C5D" w:rsidRDefault="00170B7A" w:rsidP="008D0A15">
      <w:pPr>
        <w:pStyle w:val="NormalWeb"/>
        <w:spacing w:before="0" w:beforeAutospacing="0" w:after="0" w:afterAutospacing="0" w:line="464" w:lineRule="atLeast"/>
        <w:jc w:val="right"/>
        <w:rPr>
          <w:rFonts w:ascii="Calibri" w:hAnsi="Calibri" w:cs="Calibri"/>
        </w:rPr>
      </w:pPr>
      <w:r w:rsidRPr="00161C5D">
        <w:rPr>
          <w:rFonts w:ascii="Calibri" w:hAnsi="Calibri" w:cs="Calibri"/>
        </w:rPr>
        <w:t> Firma del richiedente</w:t>
      </w:r>
    </w:p>
    <w:p w:rsidR="00170B7A" w:rsidRPr="00161C5D" w:rsidRDefault="00170B7A" w:rsidP="008D0A15">
      <w:pPr>
        <w:pStyle w:val="NormalWeb"/>
        <w:spacing w:before="0" w:beforeAutospacing="0" w:after="0" w:afterAutospacing="0" w:line="464" w:lineRule="atLeast"/>
        <w:jc w:val="right"/>
        <w:rPr>
          <w:rFonts w:ascii="Calibri" w:hAnsi="Calibri" w:cs="Calibri"/>
        </w:rPr>
      </w:pPr>
      <w:r w:rsidRPr="00161C5D">
        <w:rPr>
          <w:rFonts w:ascii="Calibri" w:hAnsi="Calibri" w:cs="Calibri"/>
        </w:rPr>
        <w:t>_______________________________</w:t>
      </w:r>
    </w:p>
    <w:sectPr w:rsidR="00170B7A" w:rsidRPr="00161C5D" w:rsidSect="00161C5D">
      <w:headerReference w:type="default" r:id="rId7"/>
      <w:footerReference w:type="default" r:id="rId8"/>
      <w:pgSz w:w="11906" w:h="16838"/>
      <w:pgMar w:top="284" w:right="926" w:bottom="568" w:left="851" w:header="284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7A" w:rsidRDefault="00170B7A" w:rsidP="0073122D">
      <w:r>
        <w:separator/>
      </w:r>
    </w:p>
  </w:endnote>
  <w:endnote w:type="continuationSeparator" w:id="0">
    <w:p w:rsidR="00170B7A" w:rsidRDefault="00170B7A" w:rsidP="0073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7A" w:rsidRDefault="00170B7A">
    <w:pPr>
      <w:rPr>
        <w:rFonts w:ascii="Century Gothic" w:hAnsi="Century Gothic" w:cs="Estrangelo Edessa"/>
        <w:sz w:val="8"/>
        <w:szCs w:val="8"/>
      </w:rPr>
    </w:pP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</w:p>
  <w:p w:rsidR="00170B7A" w:rsidRDefault="00170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7A" w:rsidRDefault="00170B7A" w:rsidP="0073122D">
      <w:r>
        <w:separator/>
      </w:r>
    </w:p>
  </w:footnote>
  <w:footnote w:type="continuationSeparator" w:id="0">
    <w:p w:rsidR="00170B7A" w:rsidRDefault="00170B7A" w:rsidP="0073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7A" w:rsidRDefault="00170B7A" w:rsidP="004571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26546"/>
    <w:multiLevelType w:val="hybridMultilevel"/>
    <w:tmpl w:val="CB120E32"/>
    <w:lvl w:ilvl="0" w:tplc="63C27A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15B55"/>
    <w:multiLevelType w:val="hybridMultilevel"/>
    <w:tmpl w:val="1E4C8F4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A15"/>
    <w:rsid w:val="0002368E"/>
    <w:rsid w:val="00026DE4"/>
    <w:rsid w:val="00161C5D"/>
    <w:rsid w:val="00170B7A"/>
    <w:rsid w:val="00276C35"/>
    <w:rsid w:val="00364930"/>
    <w:rsid w:val="0037766F"/>
    <w:rsid w:val="00383469"/>
    <w:rsid w:val="00457119"/>
    <w:rsid w:val="005179D4"/>
    <w:rsid w:val="0055729E"/>
    <w:rsid w:val="00712B35"/>
    <w:rsid w:val="0073122D"/>
    <w:rsid w:val="007E7FC6"/>
    <w:rsid w:val="0082123A"/>
    <w:rsid w:val="008D0A15"/>
    <w:rsid w:val="009670BF"/>
    <w:rsid w:val="00982A63"/>
    <w:rsid w:val="00A27C52"/>
    <w:rsid w:val="00AC3DFA"/>
    <w:rsid w:val="00B37F5E"/>
    <w:rsid w:val="00BC6C8A"/>
    <w:rsid w:val="00C6673F"/>
    <w:rsid w:val="00C86247"/>
    <w:rsid w:val="00CB6D87"/>
    <w:rsid w:val="00D109AB"/>
    <w:rsid w:val="00D531A8"/>
    <w:rsid w:val="00D7124B"/>
    <w:rsid w:val="00F43070"/>
    <w:rsid w:val="00FB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0A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A15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8D0A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A15"/>
    <w:rPr>
      <w:rFonts w:ascii="Times New Roman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8D0A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D0A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C6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616</Words>
  <Characters>3514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DI SUPPORTI, LIBRI DI TESTO E KIT DIDATTICI IN COMODATO D’USO</dc:title>
  <dc:subject/>
  <dc:creator>Utente</dc:creator>
  <cp:keywords/>
  <dc:description/>
  <cp:lastModifiedBy>Franco</cp:lastModifiedBy>
  <cp:revision>2</cp:revision>
  <cp:lastPrinted>2020-11-02T15:08:00Z</cp:lastPrinted>
  <dcterms:created xsi:type="dcterms:W3CDTF">2020-11-03T21:40:00Z</dcterms:created>
  <dcterms:modified xsi:type="dcterms:W3CDTF">2020-11-03T21:40:00Z</dcterms:modified>
</cp:coreProperties>
</file>